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ab/>
        <w:t xml:space="preserve">   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DejaVu Sans" w:cs="FreeSans" w:ascii="Times New Roman" w:hAnsi="Times New Roman"/>
          <w:b/>
          <w:bCs/>
          <w:color w:val="auto"/>
          <w:kern w:val="2"/>
          <w:sz w:val="24"/>
          <w:szCs w:val="24"/>
          <w:lang w:val="tr-TR" w:eastAsia="zh-CN" w:bidi="hi-IN"/>
        </w:rPr>
        <w:t>TURGUTLU</w:t>
      </w:r>
      <w:r>
        <w:rPr>
          <w:rFonts w:ascii="Times New Roman" w:hAnsi="Times New Roman"/>
          <w:b/>
          <w:bCs/>
          <w:sz w:val="24"/>
          <w:szCs w:val="24"/>
        </w:rPr>
        <w:t xml:space="preserve"> İL</w:t>
      </w:r>
      <w:r>
        <w:rPr>
          <w:rFonts w:ascii="Times New Roman" w:hAnsi="Times New Roman"/>
          <w:b/>
          <w:bCs/>
          <w:sz w:val="24"/>
          <w:szCs w:val="24"/>
        </w:rPr>
        <w:t>ÇE</w:t>
      </w:r>
      <w:r>
        <w:rPr>
          <w:rFonts w:ascii="Times New Roman" w:hAnsi="Times New Roman"/>
          <w:b/>
          <w:bCs/>
          <w:sz w:val="24"/>
          <w:szCs w:val="24"/>
        </w:rPr>
        <w:t xml:space="preserve"> MÜFTÜLÜĞÜ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BAĞIMLILIKLA MÜCADELE KOORDİNATÖRLÜĞÜ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RAMAZAN AYINDA SİGARA BIRAKMA KAMPANYASI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ADI SOYADI</w:t>
        <w:tab/>
        <w:tab/>
        <w:tab/>
        <w:t xml:space="preserve">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TAHSİLİ</w:t>
        <w:tab/>
        <w:tab/>
        <w:tab/>
        <w:t xml:space="preserve">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DOĞUM TARİHİ                     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CİNSİYETİ                                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T.C. KİMLİK NO</w:t>
        <w:tab/>
        <w:tab/>
        <w:t xml:space="preserve">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TEL                                        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ADRES                                  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SİGARA BIRAKMA TARİHİ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İMZA                                         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</Template>
  <TotalTime>74</TotalTime>
  <Application>LibreOffice/7.1.0.3$Linux_X86_64 LibreOffice_project/f6099ecf3d29644b5008cc8f48f42f4a40986e4c</Application>
  <AppVersion>15.0000</AppVersion>
  <Pages>1</Pages>
  <Words>35</Words>
  <Characters>180</Characters>
  <CharactersWithSpaces>510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2020-08-24T11:46:44Z</dcterms:created>
  <dc:creator/>
  <dc:description/>
  <dc:language>tr-TR</dc:language>
  <cp:lastModifiedBy/>
  <cp:lastPrinted>2021-04-12T11:45:45Z</cp:lastPrinted>
  <dcterms:modified xsi:type="dcterms:W3CDTF">2022-03-29T14:36:36Z</dcterms:modified>
  <cp:revision>16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